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D321C" w14:textId="77777777" w:rsidR="000023D5" w:rsidRDefault="000023D5">
      <w:pPr>
        <w:ind w:left="-284"/>
        <w:rPr>
          <w:rFonts w:ascii="Times New Roman" w:hAnsi="Times New Roman"/>
          <w:sz w:val="24"/>
          <w:szCs w:val="24"/>
        </w:rPr>
      </w:pPr>
    </w:p>
    <w:p w14:paraId="43888BDF" w14:textId="3408C946" w:rsidR="00CF0361" w:rsidRPr="00CF0361" w:rsidRDefault="00CF0361" w:rsidP="00CF0361">
      <w:pPr>
        <w:jc w:val="right"/>
        <w:rPr>
          <w:rFonts w:ascii="Times New Roman" w:hAnsi="Times New Roman"/>
          <w:sz w:val="24"/>
          <w:szCs w:val="24"/>
        </w:rPr>
      </w:pPr>
      <w:r w:rsidRPr="00CF0361">
        <w:rPr>
          <w:rFonts w:ascii="Times New Roman" w:hAnsi="Times New Roman"/>
          <w:sz w:val="24"/>
          <w:szCs w:val="24"/>
        </w:rPr>
        <w:t xml:space="preserve">Katowice, </w:t>
      </w:r>
      <w:r w:rsidR="00FD0F83">
        <w:rPr>
          <w:rFonts w:ascii="Times New Roman" w:hAnsi="Times New Roman"/>
          <w:sz w:val="24"/>
          <w:szCs w:val="24"/>
        </w:rPr>
        <w:t>30.11</w:t>
      </w:r>
      <w:r w:rsidRPr="00CF0361">
        <w:rPr>
          <w:rFonts w:ascii="Times New Roman" w:hAnsi="Times New Roman"/>
          <w:sz w:val="24"/>
          <w:szCs w:val="24"/>
        </w:rPr>
        <w:t>.2021 r.</w:t>
      </w:r>
    </w:p>
    <w:p w14:paraId="1B70BF80" w14:textId="74CB7DE3" w:rsidR="009245D3" w:rsidRDefault="009245D3" w:rsidP="009245D3">
      <w:pPr>
        <w:spacing w:after="120" w:line="240" w:lineRule="auto"/>
        <w:ind w:left="5664"/>
        <w:jc w:val="both"/>
        <w:rPr>
          <w:rStyle w:val="lrzxr"/>
          <w:rFonts w:ascii="Times New Roman" w:hAnsi="Times New Roman"/>
          <w:b/>
          <w:bCs/>
          <w:sz w:val="24"/>
          <w:szCs w:val="24"/>
        </w:rPr>
      </w:pPr>
    </w:p>
    <w:p w14:paraId="4DE61A98" w14:textId="77777777" w:rsidR="00FD0F83" w:rsidRDefault="00FD0F83" w:rsidP="00FD0F83">
      <w:pPr>
        <w:spacing w:after="60"/>
        <w:jc w:val="center"/>
        <w:rPr>
          <w:rFonts w:ascii="Times New Roman" w:hAnsi="Times New Roman"/>
          <w:b/>
          <w:bCs/>
          <w:sz w:val="40"/>
          <w:szCs w:val="40"/>
          <w:u w:val="single"/>
        </w:rPr>
      </w:pPr>
    </w:p>
    <w:p w14:paraId="47B68A08" w14:textId="7F1B1AF5" w:rsidR="00FD0F83" w:rsidRPr="00FD0F83" w:rsidRDefault="00FD0F83" w:rsidP="00FD0F83">
      <w:pPr>
        <w:spacing w:after="60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 w:rsidRPr="00FD0F83">
        <w:rPr>
          <w:rFonts w:ascii="Times New Roman" w:hAnsi="Times New Roman"/>
          <w:b/>
          <w:bCs/>
          <w:sz w:val="36"/>
          <w:szCs w:val="36"/>
          <w:u w:val="single"/>
        </w:rPr>
        <w:t>ZAPYTANIE OFERTOWE</w:t>
      </w:r>
    </w:p>
    <w:p w14:paraId="40DA430D" w14:textId="77777777" w:rsidR="00FD0F83" w:rsidRDefault="00FD0F83" w:rsidP="00FD0F83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37B32377" w14:textId="77777777" w:rsidR="00FF6DDD" w:rsidRDefault="00FF6DDD" w:rsidP="00FD0F83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104B2404" w14:textId="0717D0D5" w:rsidR="00FD0F83" w:rsidRDefault="00FD0F83" w:rsidP="00FD0F83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7408FD">
        <w:rPr>
          <w:rFonts w:ascii="Times New Roman" w:hAnsi="Times New Roman"/>
          <w:sz w:val="24"/>
          <w:szCs w:val="24"/>
        </w:rPr>
        <w:t>Działając na podstawie paragraf</w:t>
      </w:r>
      <w:r>
        <w:rPr>
          <w:rFonts w:ascii="Times New Roman" w:hAnsi="Times New Roman"/>
          <w:sz w:val="24"/>
          <w:szCs w:val="24"/>
        </w:rPr>
        <w:t>u</w:t>
      </w:r>
      <w:r w:rsidRPr="007408FD">
        <w:rPr>
          <w:rFonts w:ascii="Times New Roman" w:hAnsi="Times New Roman"/>
          <w:sz w:val="24"/>
          <w:szCs w:val="24"/>
        </w:rPr>
        <w:t xml:space="preserve"> nr 30, ust.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8FD">
        <w:rPr>
          <w:rFonts w:ascii="Times New Roman" w:hAnsi="Times New Roman"/>
          <w:sz w:val="24"/>
          <w:szCs w:val="24"/>
        </w:rPr>
        <w:t>Regulaminu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8FD">
        <w:rPr>
          <w:rFonts w:ascii="Times New Roman" w:hAnsi="Times New Roman"/>
          <w:sz w:val="24"/>
          <w:szCs w:val="24"/>
        </w:rPr>
        <w:t>udzielania przez Miejski Dom Kultury „Bogucice – Zawodzie”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8FD">
        <w:rPr>
          <w:rFonts w:ascii="Times New Roman" w:hAnsi="Times New Roman"/>
          <w:sz w:val="24"/>
          <w:szCs w:val="24"/>
        </w:rPr>
        <w:t>zamówień publicznych, do których nie stosuje 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8FD">
        <w:rPr>
          <w:rFonts w:ascii="Times New Roman" w:hAnsi="Times New Roman"/>
          <w:sz w:val="24"/>
          <w:szCs w:val="24"/>
        </w:rPr>
        <w:t>Ustawy PZP na podstawie art. 2 ust. 1 pkt 1 Ustawy</w:t>
      </w:r>
    </w:p>
    <w:p w14:paraId="2DB15C36" w14:textId="77777777" w:rsidR="00FD0F83" w:rsidRDefault="00FD0F83" w:rsidP="00FD0F83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082B4449" w14:textId="77777777" w:rsidR="00FD0F83" w:rsidRDefault="00FD0F83" w:rsidP="00FD0F83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Miejskiego Domu Kultury „Bogucice – Zawodzie” zaprasza do składania ofert</w:t>
      </w:r>
    </w:p>
    <w:p w14:paraId="7EE74EA0" w14:textId="77777777" w:rsidR="00FD0F83" w:rsidRDefault="00FD0F83" w:rsidP="00FD0F83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0AC0537A" w14:textId="1E0056AB" w:rsidR="00FD0F83" w:rsidRPr="00754AF3" w:rsidRDefault="00FD0F83" w:rsidP="00FD0F83">
      <w:pPr>
        <w:spacing w:after="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wykonanie rozbiórki przybudówki bibliotecznej znającej się </w:t>
      </w:r>
      <w:r w:rsidRPr="00E26DB4">
        <w:rPr>
          <w:rFonts w:ascii="Times New Roman" w:hAnsi="Times New Roman"/>
          <w:color w:val="000000"/>
          <w:sz w:val="24"/>
          <w:szCs w:val="24"/>
        </w:rPr>
        <w:t xml:space="preserve">w Dziale „Zawodzie” Miejskiego Domu Kultury „Bogucice – Zawodzie”, </w:t>
      </w:r>
      <w:r>
        <w:rPr>
          <w:rFonts w:ascii="Times New Roman" w:hAnsi="Times New Roman"/>
          <w:color w:val="000000"/>
          <w:sz w:val="24"/>
          <w:szCs w:val="24"/>
        </w:rPr>
        <w:t xml:space="preserve">przy </w:t>
      </w:r>
      <w:r w:rsidRPr="00E26DB4">
        <w:rPr>
          <w:rFonts w:ascii="Times New Roman" w:hAnsi="Times New Roman"/>
          <w:color w:val="000000"/>
          <w:sz w:val="24"/>
          <w:szCs w:val="24"/>
        </w:rPr>
        <w:t>ul. Marcinkowskiego 13A, 40 – 233 Katowice (nieruchomość oznaczona geodezyjnie na mapie 44, obręb Dz. Bogucice – Zawodzie jako działki 60/5, 60/6, 61/9 oraz 146/5)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4AF3">
        <w:rPr>
          <w:rFonts w:ascii="Times New Roman" w:hAnsi="Times New Roman"/>
          <w:b/>
          <w:bCs/>
          <w:color w:val="000000"/>
          <w:sz w:val="24"/>
          <w:szCs w:val="24"/>
        </w:rPr>
        <w:t xml:space="preserve">zgodnie z </w:t>
      </w:r>
      <w:r w:rsidR="00754AF3" w:rsidRPr="00754AF3">
        <w:rPr>
          <w:rFonts w:ascii="Times New Roman" w:hAnsi="Times New Roman"/>
          <w:b/>
          <w:bCs/>
          <w:color w:val="000000"/>
          <w:sz w:val="24"/>
          <w:szCs w:val="24"/>
        </w:rPr>
        <w:t xml:space="preserve">wytycznymi zawartymi w projekcie </w:t>
      </w:r>
      <w:r w:rsidRPr="00754AF3">
        <w:rPr>
          <w:rFonts w:ascii="Times New Roman" w:hAnsi="Times New Roman"/>
          <w:b/>
          <w:bCs/>
          <w:color w:val="000000"/>
          <w:sz w:val="24"/>
          <w:szCs w:val="24"/>
        </w:rPr>
        <w:t>rozbiórki</w:t>
      </w:r>
      <w:r w:rsidR="00754AF3">
        <w:rPr>
          <w:rFonts w:ascii="Times New Roman" w:hAnsi="Times New Roman"/>
          <w:b/>
          <w:bCs/>
          <w:color w:val="000000"/>
          <w:sz w:val="24"/>
          <w:szCs w:val="24"/>
        </w:rPr>
        <w:t xml:space="preserve"> (Załącznik nr 2).</w:t>
      </w:r>
    </w:p>
    <w:p w14:paraId="0F4F32D6" w14:textId="77777777" w:rsidR="00FD0F83" w:rsidRDefault="00FD0F83" w:rsidP="00FD0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8A1315" w14:textId="2E85C2E9" w:rsidR="005E43C0" w:rsidRPr="005E43C0" w:rsidRDefault="00FD0F83" w:rsidP="00FD0F83">
      <w:pPr>
        <w:spacing w:after="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Oferty należy składać </w:t>
      </w:r>
      <w:r w:rsidR="005E43C0">
        <w:rPr>
          <w:rFonts w:ascii="Times New Roman" w:hAnsi="Times New Roman"/>
          <w:sz w:val="24"/>
          <w:szCs w:val="24"/>
        </w:rPr>
        <w:t xml:space="preserve">(osobiście) lub drogą pocztową w zamkniętej kopercie </w:t>
      </w:r>
      <w:r>
        <w:rPr>
          <w:rFonts w:ascii="Times New Roman" w:hAnsi="Times New Roman"/>
          <w:sz w:val="24"/>
          <w:szCs w:val="24"/>
        </w:rPr>
        <w:t xml:space="preserve">na </w:t>
      </w:r>
      <w:r w:rsidRPr="00754AF3">
        <w:rPr>
          <w:rFonts w:ascii="Times New Roman" w:hAnsi="Times New Roman"/>
          <w:b/>
          <w:bCs/>
          <w:sz w:val="24"/>
          <w:szCs w:val="24"/>
        </w:rPr>
        <w:t xml:space="preserve">Formularzu oferty (Załącznik nr </w:t>
      </w:r>
      <w:r w:rsidR="00754AF3" w:rsidRPr="00754AF3">
        <w:rPr>
          <w:rFonts w:ascii="Times New Roman" w:hAnsi="Times New Roman"/>
          <w:b/>
          <w:bCs/>
          <w:sz w:val="24"/>
          <w:szCs w:val="24"/>
        </w:rPr>
        <w:t>1</w:t>
      </w:r>
      <w:r w:rsidRPr="00754AF3"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wraz z </w:t>
      </w:r>
      <w:r w:rsidRPr="00754AF3">
        <w:rPr>
          <w:rFonts w:ascii="Times New Roman" w:hAnsi="Times New Roman"/>
          <w:b/>
          <w:bCs/>
          <w:sz w:val="24"/>
          <w:szCs w:val="24"/>
        </w:rPr>
        <w:t xml:space="preserve">przedmiarem robót </w:t>
      </w:r>
      <w:r w:rsidR="00754AF3" w:rsidRPr="00754AF3">
        <w:rPr>
          <w:rFonts w:ascii="Times New Roman" w:hAnsi="Times New Roman"/>
          <w:b/>
          <w:bCs/>
          <w:sz w:val="24"/>
          <w:szCs w:val="24"/>
        </w:rPr>
        <w:t>(Załącznik nr  3)</w:t>
      </w:r>
      <w:r w:rsidR="00754AF3">
        <w:rPr>
          <w:rFonts w:ascii="Times New Roman" w:hAnsi="Times New Roman"/>
          <w:sz w:val="24"/>
          <w:szCs w:val="24"/>
        </w:rPr>
        <w:t xml:space="preserve"> </w:t>
      </w:r>
      <w:r w:rsidRPr="00FF6DDD">
        <w:rPr>
          <w:rFonts w:ascii="Times New Roman" w:hAnsi="Times New Roman"/>
          <w:b/>
          <w:bCs/>
          <w:sz w:val="24"/>
          <w:szCs w:val="24"/>
        </w:rPr>
        <w:t>w terminie do 1</w:t>
      </w:r>
      <w:r w:rsidR="00754AF3">
        <w:rPr>
          <w:rFonts w:ascii="Times New Roman" w:hAnsi="Times New Roman"/>
          <w:b/>
          <w:bCs/>
          <w:sz w:val="24"/>
          <w:szCs w:val="24"/>
        </w:rPr>
        <w:t>7</w:t>
      </w:r>
      <w:r w:rsidRPr="00FF6DDD">
        <w:rPr>
          <w:rFonts w:ascii="Times New Roman" w:hAnsi="Times New Roman"/>
          <w:b/>
          <w:bCs/>
          <w:sz w:val="24"/>
          <w:szCs w:val="24"/>
        </w:rPr>
        <w:t xml:space="preserve"> grudnia 2021 r. do godz. 12:00</w:t>
      </w:r>
      <w:r>
        <w:rPr>
          <w:rFonts w:ascii="Times New Roman" w:hAnsi="Times New Roman"/>
          <w:sz w:val="24"/>
          <w:szCs w:val="24"/>
        </w:rPr>
        <w:t xml:space="preserve"> w siedzibie MDK „Bogucice – Zawodzie” przy ul. </w:t>
      </w:r>
      <w:proofErr w:type="spellStart"/>
      <w:r>
        <w:rPr>
          <w:rFonts w:ascii="Times New Roman" w:hAnsi="Times New Roman"/>
          <w:sz w:val="24"/>
          <w:szCs w:val="24"/>
        </w:rPr>
        <w:t>Markiefki</w:t>
      </w:r>
      <w:proofErr w:type="spellEnd"/>
      <w:r>
        <w:rPr>
          <w:rFonts w:ascii="Times New Roman" w:hAnsi="Times New Roman"/>
          <w:sz w:val="24"/>
          <w:szCs w:val="24"/>
        </w:rPr>
        <w:t xml:space="preserve"> 44a, 40 – 213 Katowice.</w:t>
      </w:r>
      <w:r w:rsidR="005E43C0">
        <w:rPr>
          <w:rFonts w:ascii="Times New Roman" w:hAnsi="Times New Roman"/>
          <w:sz w:val="24"/>
          <w:szCs w:val="24"/>
        </w:rPr>
        <w:t xml:space="preserve"> Kopertę należy opisać: </w:t>
      </w:r>
      <w:r w:rsidR="005E43C0" w:rsidRPr="005E43C0">
        <w:rPr>
          <w:rFonts w:ascii="Times New Roman" w:hAnsi="Times New Roman"/>
          <w:i/>
          <w:iCs/>
          <w:sz w:val="24"/>
          <w:szCs w:val="24"/>
          <w:u w:val="single"/>
        </w:rPr>
        <w:t>Oferta na wykonanie rozbiórki przybudówki bibliotecznej</w:t>
      </w:r>
      <w:r w:rsidR="005E43C0">
        <w:rPr>
          <w:rFonts w:ascii="Times New Roman" w:hAnsi="Times New Roman"/>
          <w:sz w:val="24"/>
          <w:szCs w:val="24"/>
          <w:u w:val="single"/>
        </w:rPr>
        <w:t>.</w:t>
      </w:r>
    </w:p>
    <w:p w14:paraId="68B7FFA5" w14:textId="0BF8EC6B" w:rsidR="00FD0F83" w:rsidRDefault="00FD0F83" w:rsidP="00FD0F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928575" w14:textId="70BF7305" w:rsidR="00433CF3" w:rsidRDefault="00433CF3" w:rsidP="00FD0F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wyborze oferty Zamawiający będzie kierował się następującym kryterium: 100% cena.</w:t>
      </w:r>
    </w:p>
    <w:p w14:paraId="786FB30C" w14:textId="7034C194" w:rsidR="00FD0F83" w:rsidRDefault="00FD0F83" w:rsidP="00FD0F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F32C19" w14:textId="35EF9320" w:rsidR="00FD0F83" w:rsidRDefault="00FD0F83" w:rsidP="00FD0F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EBF683" w14:textId="715CC8CB" w:rsidR="00FD0F83" w:rsidRDefault="00FD0F83" w:rsidP="00FD0F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8FFF59" w14:textId="2243A684" w:rsidR="00FD0F83" w:rsidRDefault="00FD0F83" w:rsidP="00FD0F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72E7BC" w14:textId="55BE79CE" w:rsidR="00FD0F83" w:rsidRDefault="00FD0F83" w:rsidP="00FD0F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53AA75" w14:textId="77777777" w:rsidR="00B540FC" w:rsidRDefault="00B540FC" w:rsidP="00FD0F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984BEC" w14:textId="07A57BE6" w:rsidR="00FD0F83" w:rsidRDefault="00FD0F83" w:rsidP="00FD0F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8ECDE4" w14:textId="77777777" w:rsidR="00FD0F83" w:rsidRDefault="00FD0F83" w:rsidP="00FD0F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E6B414" w14:textId="6D77BE96" w:rsidR="00FD0F83" w:rsidRDefault="00FD0F83" w:rsidP="00FD0F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14:paraId="52F05258" w14:textId="77777777" w:rsidR="00FD0F83" w:rsidRPr="00FD0F83" w:rsidRDefault="00FD0F83" w:rsidP="00FD0F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0D9753E3" w14:textId="25D762A6" w:rsidR="00FD0F83" w:rsidRPr="00FD0F83" w:rsidRDefault="00FD0F83" w:rsidP="00FD0F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D0F83">
        <w:rPr>
          <w:rFonts w:ascii="Times New Roman" w:hAnsi="Times New Roman"/>
          <w:sz w:val="20"/>
          <w:szCs w:val="20"/>
        </w:rPr>
        <w:t>Załączniki:</w:t>
      </w:r>
    </w:p>
    <w:p w14:paraId="0179DF2B" w14:textId="6CD0B6C3" w:rsidR="00FD0F83" w:rsidRPr="00FD0F83" w:rsidRDefault="00FD0F83" w:rsidP="00FD0F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D0F83">
        <w:rPr>
          <w:rFonts w:ascii="Times New Roman" w:hAnsi="Times New Roman"/>
          <w:sz w:val="20"/>
          <w:szCs w:val="20"/>
        </w:rPr>
        <w:t>Formularz ofert</w:t>
      </w:r>
      <w:r w:rsidR="00754AF3">
        <w:rPr>
          <w:rFonts w:ascii="Times New Roman" w:hAnsi="Times New Roman"/>
          <w:sz w:val="20"/>
          <w:szCs w:val="20"/>
        </w:rPr>
        <w:t>y</w:t>
      </w:r>
    </w:p>
    <w:p w14:paraId="3B7334D6" w14:textId="77777777" w:rsidR="00FD0F83" w:rsidRPr="00FD0F83" w:rsidRDefault="00FD0F83" w:rsidP="00FD0F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D0F83">
        <w:rPr>
          <w:rFonts w:ascii="Times New Roman" w:hAnsi="Times New Roman"/>
          <w:sz w:val="20"/>
          <w:szCs w:val="20"/>
        </w:rPr>
        <w:t>Projekt rozbiórki</w:t>
      </w:r>
    </w:p>
    <w:p w14:paraId="4DBEC2C5" w14:textId="77777777" w:rsidR="00FD0F83" w:rsidRPr="00FD0F83" w:rsidRDefault="00FD0F83" w:rsidP="00FD0F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D0F83">
        <w:rPr>
          <w:rFonts w:ascii="Times New Roman" w:hAnsi="Times New Roman"/>
          <w:sz w:val="20"/>
          <w:szCs w:val="20"/>
        </w:rPr>
        <w:t>Przedmiar robót</w:t>
      </w:r>
    </w:p>
    <w:p w14:paraId="2A42DA62" w14:textId="77777777" w:rsidR="00FD0F83" w:rsidRPr="00FD0F83" w:rsidRDefault="00FD0F83" w:rsidP="00FD0F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D0F83">
        <w:rPr>
          <w:rFonts w:ascii="Times New Roman" w:hAnsi="Times New Roman"/>
          <w:sz w:val="20"/>
          <w:szCs w:val="20"/>
        </w:rPr>
        <w:t>Rzut parteru – inwentaryzacja</w:t>
      </w:r>
    </w:p>
    <w:p w14:paraId="61C09AC5" w14:textId="77777777" w:rsidR="00FD0F83" w:rsidRPr="00FD0F83" w:rsidRDefault="00FD0F83" w:rsidP="00FD0F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D0F83">
        <w:rPr>
          <w:rFonts w:ascii="Times New Roman" w:hAnsi="Times New Roman"/>
          <w:sz w:val="20"/>
          <w:szCs w:val="20"/>
        </w:rPr>
        <w:t>Elewacja południowa</w:t>
      </w:r>
    </w:p>
    <w:p w14:paraId="779B06CA" w14:textId="3D1A8827" w:rsidR="003738BA" w:rsidRPr="00FF6DDD" w:rsidRDefault="00FD0F83" w:rsidP="00FF6D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D0F83">
        <w:rPr>
          <w:rFonts w:ascii="Times New Roman" w:hAnsi="Times New Roman"/>
          <w:sz w:val="20"/>
          <w:szCs w:val="20"/>
        </w:rPr>
        <w:t>Elewacja wschodni</w:t>
      </w:r>
      <w:r w:rsidR="00FF6DDD">
        <w:rPr>
          <w:rFonts w:ascii="Times New Roman" w:hAnsi="Times New Roman"/>
          <w:sz w:val="20"/>
          <w:szCs w:val="20"/>
        </w:rPr>
        <w:t>a</w:t>
      </w:r>
    </w:p>
    <w:sectPr w:rsidR="003738BA" w:rsidRPr="00FF6DDD" w:rsidSect="00E94315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0D77D" w14:textId="77777777" w:rsidR="00667FA3" w:rsidRDefault="00667FA3" w:rsidP="00CF58DB">
      <w:pPr>
        <w:spacing w:after="0" w:line="240" w:lineRule="auto"/>
      </w:pPr>
      <w:r>
        <w:separator/>
      </w:r>
    </w:p>
  </w:endnote>
  <w:endnote w:type="continuationSeparator" w:id="0">
    <w:p w14:paraId="1C5489AA" w14:textId="77777777" w:rsidR="00667FA3" w:rsidRDefault="00667FA3" w:rsidP="00CF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E50CD" w14:textId="77777777" w:rsidR="00716370" w:rsidRDefault="00E211DE" w:rsidP="0036795D">
    <w:pPr>
      <w:jc w:val="center"/>
      <w:rPr>
        <w:rFonts w:ascii="Corbel" w:hAnsi="Corbel"/>
        <w:b/>
        <w:sz w:val="18"/>
        <w:szCs w:val="18"/>
      </w:rPr>
    </w:pPr>
    <w:r>
      <w:rPr>
        <w:rFonts w:ascii="Corbel" w:hAnsi="Corbel"/>
        <w:b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5713982B" wp14:editId="25C1973E">
          <wp:simplePos x="0" y="0"/>
          <wp:positionH relativeFrom="margin">
            <wp:align>right</wp:align>
          </wp:positionH>
          <wp:positionV relativeFrom="paragraph">
            <wp:posOffset>48260</wp:posOffset>
          </wp:positionV>
          <wp:extent cx="5760720" cy="45720"/>
          <wp:effectExtent l="19050" t="0" r="0" b="0"/>
          <wp:wrapNone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01E92B9" w14:textId="77777777" w:rsidR="0036795D" w:rsidRDefault="004C47BD" w:rsidP="0036795D">
    <w:pPr>
      <w:jc w:val="center"/>
      <w:rPr>
        <w:rFonts w:ascii="Corbel" w:hAnsi="Corbel"/>
        <w:b/>
        <w:sz w:val="18"/>
        <w:szCs w:val="18"/>
      </w:rPr>
    </w:pPr>
    <w:r>
      <w:rPr>
        <w:rFonts w:ascii="Corbel" w:hAnsi="Corbel"/>
        <w:b/>
        <w:sz w:val="18"/>
        <w:szCs w:val="18"/>
      </w:rPr>
      <w:t>Miejski Dom Kultury „Bogucice-Zawodzie”</w:t>
    </w:r>
    <w:r w:rsidR="0036795D">
      <w:rPr>
        <w:rFonts w:ascii="Corbel" w:hAnsi="Corbel"/>
        <w:b/>
        <w:sz w:val="18"/>
        <w:szCs w:val="18"/>
      </w:rPr>
      <w:t xml:space="preserve"> </w:t>
    </w:r>
    <w:r w:rsidR="0036795D">
      <w:rPr>
        <w:rFonts w:ascii="Corbel" w:hAnsi="Corbel"/>
        <w:b/>
        <w:sz w:val="18"/>
        <w:szCs w:val="18"/>
      </w:rPr>
      <w:br/>
    </w:r>
    <w:r w:rsidR="0036795D" w:rsidRPr="0036795D">
      <w:rPr>
        <w:rFonts w:ascii="Corbel" w:hAnsi="Corbel"/>
        <w:sz w:val="18"/>
        <w:szCs w:val="18"/>
      </w:rPr>
      <w:t>www.mdkbogucice-zawodzie.pl</w:t>
    </w:r>
  </w:p>
  <w:p w14:paraId="5FEFC3A2" w14:textId="77777777" w:rsidR="004C47BD" w:rsidRPr="00716370" w:rsidRDefault="004C47BD" w:rsidP="0036795D">
    <w:pPr>
      <w:rPr>
        <w:rFonts w:ascii="Corbel" w:hAnsi="Corbel"/>
        <w:sz w:val="18"/>
        <w:szCs w:val="18"/>
      </w:rPr>
    </w:pPr>
    <w:r>
      <w:rPr>
        <w:rFonts w:ascii="Corbel" w:hAnsi="Corbel"/>
        <w:b/>
        <w:sz w:val="18"/>
        <w:szCs w:val="18"/>
      </w:rPr>
      <w:t>Dział „Bogucice”:</w:t>
    </w:r>
    <w:r w:rsidRPr="004C47BD">
      <w:rPr>
        <w:rFonts w:ascii="Corbel" w:hAnsi="Corbel"/>
        <w:sz w:val="18"/>
        <w:szCs w:val="18"/>
      </w:rPr>
      <w:t xml:space="preserve"> Katowice 40-213, ul. </w:t>
    </w:r>
    <w:proofErr w:type="spellStart"/>
    <w:r w:rsidRPr="00716370">
      <w:rPr>
        <w:rFonts w:ascii="Corbel" w:hAnsi="Corbel"/>
        <w:sz w:val="18"/>
        <w:szCs w:val="18"/>
      </w:rPr>
      <w:t>Markiefki</w:t>
    </w:r>
    <w:proofErr w:type="spellEnd"/>
    <w:r w:rsidRPr="00716370">
      <w:rPr>
        <w:rFonts w:ascii="Corbel" w:hAnsi="Corbel"/>
        <w:sz w:val="18"/>
        <w:szCs w:val="18"/>
      </w:rPr>
      <w:t xml:space="preserve"> 44a, tel.: (32) 203-05-17, fax.</w:t>
    </w:r>
    <w:r w:rsidR="0036795D" w:rsidRPr="00716370">
      <w:rPr>
        <w:rFonts w:ascii="Corbel" w:hAnsi="Corbel"/>
        <w:sz w:val="18"/>
        <w:szCs w:val="18"/>
      </w:rPr>
      <w:t>: (32) 203-55-24</w:t>
    </w:r>
    <w:r w:rsidR="0036795D" w:rsidRPr="00716370">
      <w:rPr>
        <w:rFonts w:ascii="Corbel" w:hAnsi="Corbel"/>
        <w:sz w:val="18"/>
        <w:szCs w:val="18"/>
      </w:rPr>
      <w:br/>
    </w:r>
    <w:r w:rsidRPr="0036795D">
      <w:rPr>
        <w:rFonts w:ascii="Corbel" w:hAnsi="Corbel"/>
        <w:b/>
        <w:spacing w:val="8"/>
        <w:sz w:val="18"/>
        <w:szCs w:val="18"/>
      </w:rPr>
      <w:t>Dział „Zawodzie”</w:t>
    </w:r>
    <w:r w:rsidRPr="0036795D">
      <w:rPr>
        <w:rFonts w:ascii="Corbel" w:hAnsi="Corbel"/>
        <w:spacing w:val="8"/>
        <w:sz w:val="18"/>
        <w:szCs w:val="18"/>
      </w:rPr>
      <w:t>: Katowice 40- 233, ul. Marcinkowskiego 13, tel./fax.:(32)255-32-44</w:t>
    </w:r>
    <w:r w:rsidRPr="00716370">
      <w:rPr>
        <w:rFonts w:ascii="Corbel" w:hAnsi="Corbel"/>
        <w:sz w:val="18"/>
        <w:szCs w:val="18"/>
      </w:rPr>
      <w:br/>
    </w:r>
    <w:r w:rsidRPr="004C47BD">
      <w:rPr>
        <w:rFonts w:ascii="Corbel" w:hAnsi="Corbel"/>
        <w:b/>
        <w:sz w:val="18"/>
        <w:szCs w:val="18"/>
      </w:rPr>
      <w:t>Regon</w:t>
    </w:r>
    <w:r w:rsidRPr="004C47BD">
      <w:rPr>
        <w:rFonts w:ascii="Corbel" w:hAnsi="Corbel"/>
        <w:sz w:val="18"/>
        <w:szCs w:val="18"/>
      </w:rPr>
      <w:t xml:space="preserve">: 271147300, </w:t>
    </w:r>
    <w:r w:rsidRPr="004C47BD">
      <w:rPr>
        <w:rFonts w:ascii="Corbel" w:hAnsi="Corbel"/>
        <w:b/>
        <w:sz w:val="18"/>
        <w:szCs w:val="18"/>
      </w:rPr>
      <w:t>NIP</w:t>
    </w:r>
    <w:r w:rsidRPr="004C47BD">
      <w:rPr>
        <w:rFonts w:ascii="Corbel" w:hAnsi="Corbel"/>
        <w:sz w:val="18"/>
        <w:szCs w:val="18"/>
      </w:rPr>
      <w:t>: 954-00-01-344,</w:t>
    </w:r>
    <w:r w:rsidR="00F00F20">
      <w:rPr>
        <w:rFonts w:ascii="Corbel" w:hAnsi="Corbel"/>
        <w:sz w:val="18"/>
        <w:szCs w:val="18"/>
      </w:rPr>
      <w:t xml:space="preserve"> </w:t>
    </w:r>
    <w:r w:rsidRPr="004C47BD">
      <w:rPr>
        <w:rFonts w:ascii="Corbel" w:hAnsi="Corbel"/>
        <w:sz w:val="18"/>
        <w:szCs w:val="18"/>
      </w:rPr>
      <w:t>Bank Śląski SA w Katowicach VII O/Katowice 0</w:t>
    </w:r>
    <w:r>
      <w:rPr>
        <w:rFonts w:ascii="Corbel" w:hAnsi="Corbel"/>
        <w:sz w:val="18"/>
        <w:szCs w:val="18"/>
      </w:rPr>
      <w:t>8 1050 1214 1000 0007 0001 4335</w:t>
    </w:r>
    <w:r>
      <w:rPr>
        <w:rFonts w:ascii="Corbel" w:hAnsi="Corbel"/>
        <w:sz w:val="18"/>
        <w:szCs w:val="18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3CEE" w14:textId="77777777" w:rsidR="00DE0162" w:rsidRDefault="00DE0162" w:rsidP="00DE0162">
    <w:pPr>
      <w:jc w:val="center"/>
      <w:rPr>
        <w:rFonts w:ascii="Corbel" w:hAnsi="Corbel"/>
        <w:b/>
        <w:sz w:val="18"/>
        <w:szCs w:val="18"/>
      </w:rPr>
    </w:pPr>
    <w:r>
      <w:rPr>
        <w:rFonts w:ascii="Corbel" w:hAnsi="Corbel"/>
        <w:b/>
        <w:noProof/>
        <w:sz w:val="18"/>
        <w:szCs w:val="18"/>
        <w:lang w:eastAsia="pl-PL"/>
      </w:rPr>
      <w:drawing>
        <wp:anchor distT="0" distB="0" distL="114300" distR="114300" simplePos="0" relativeHeight="251665408" behindDoc="0" locked="0" layoutInCell="1" allowOverlap="1" wp14:anchorId="0A9DB270" wp14:editId="6F41AD72">
          <wp:simplePos x="0" y="0"/>
          <wp:positionH relativeFrom="margin">
            <wp:posOffset>0</wp:posOffset>
          </wp:positionH>
          <wp:positionV relativeFrom="paragraph">
            <wp:posOffset>177800</wp:posOffset>
          </wp:positionV>
          <wp:extent cx="5760720" cy="45720"/>
          <wp:effectExtent l="0" t="0" r="0" b="0"/>
          <wp:wrapNone/>
          <wp:docPr id="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351E822" w14:textId="77777777" w:rsidR="00CF0361" w:rsidRDefault="00CF0361" w:rsidP="00CF0361">
    <w:pPr>
      <w:spacing w:after="0" w:line="240" w:lineRule="auto"/>
      <w:jc w:val="center"/>
      <w:rPr>
        <w:rFonts w:ascii="Corbel" w:hAnsi="Corbel" w:cs="Corbel"/>
        <w:sz w:val="18"/>
        <w:szCs w:val="18"/>
      </w:rPr>
    </w:pPr>
    <w:bookmarkStart w:id="0" w:name="_Hlk73001133"/>
    <w:bookmarkStart w:id="1" w:name="_Hlk73001134"/>
    <w:r>
      <w:rPr>
        <w:rFonts w:ascii="Corbel" w:hAnsi="Corbel" w:cs="Corbel"/>
        <w:b/>
        <w:bCs/>
        <w:sz w:val="18"/>
        <w:szCs w:val="18"/>
      </w:rPr>
      <w:t xml:space="preserve">Miejski Dom Kultury „Bogucice-Zawodzie” </w:t>
    </w:r>
    <w:r>
      <w:rPr>
        <w:rFonts w:ascii="Corbel" w:hAnsi="Corbel" w:cs="Corbel"/>
        <w:b/>
        <w:bCs/>
        <w:sz w:val="18"/>
        <w:szCs w:val="18"/>
      </w:rPr>
      <w:br/>
    </w:r>
    <w:hyperlink r:id="rId2" w:history="1">
      <w:r>
        <w:rPr>
          <w:rStyle w:val="Hipercze"/>
          <w:rFonts w:ascii="Corbel" w:hAnsi="Corbel" w:cs="Corbel"/>
          <w:color w:val="auto"/>
          <w:sz w:val="18"/>
          <w:szCs w:val="18"/>
          <w:u w:val="none"/>
        </w:rPr>
        <w:t>www.mdkbogucice-zawodzie.pl</w:t>
      </w:r>
    </w:hyperlink>
  </w:p>
  <w:p w14:paraId="38432656" w14:textId="77777777" w:rsidR="00CF0361" w:rsidRDefault="00667FA3" w:rsidP="00CF0361">
    <w:pPr>
      <w:spacing w:after="0" w:line="240" w:lineRule="auto"/>
      <w:jc w:val="center"/>
      <w:rPr>
        <w:rFonts w:ascii="Corbel" w:hAnsi="Corbel" w:cs="Corbel"/>
        <w:sz w:val="18"/>
        <w:szCs w:val="18"/>
      </w:rPr>
    </w:pPr>
    <w:hyperlink r:id="rId3" w:history="1">
      <w:r w:rsidR="00CF0361" w:rsidRPr="00E2143A">
        <w:rPr>
          <w:rStyle w:val="Hipercze"/>
          <w:rFonts w:ascii="Corbel" w:hAnsi="Corbel" w:cs="Corbel"/>
          <w:sz w:val="18"/>
          <w:szCs w:val="18"/>
        </w:rPr>
        <w:t>sekretariat@mdkbogucice-zawodzie.pl</w:t>
      </w:r>
    </w:hyperlink>
  </w:p>
  <w:p w14:paraId="03227DBF" w14:textId="77777777" w:rsidR="00CF0361" w:rsidRDefault="00CF0361" w:rsidP="00CF0361">
    <w:pPr>
      <w:spacing w:after="0" w:line="240" w:lineRule="auto"/>
      <w:jc w:val="center"/>
      <w:rPr>
        <w:rFonts w:ascii="Corbel" w:hAnsi="Corbel" w:cs="Corbel"/>
        <w:b/>
        <w:bCs/>
        <w:sz w:val="8"/>
        <w:szCs w:val="8"/>
      </w:rPr>
    </w:pPr>
  </w:p>
  <w:p w14:paraId="0C9A33DB" w14:textId="623A0675" w:rsidR="00DE0162" w:rsidRPr="00CF0361" w:rsidRDefault="00CF0361" w:rsidP="00CF0361">
    <w:pPr>
      <w:ind w:left="-426" w:right="-567"/>
      <w:jc w:val="center"/>
      <w:rPr>
        <w:rFonts w:ascii="Corbel" w:hAnsi="Corbel" w:cs="Corbel"/>
        <w:sz w:val="17"/>
        <w:szCs w:val="17"/>
      </w:rPr>
    </w:pPr>
    <w:r>
      <w:rPr>
        <w:rFonts w:ascii="Corbel" w:hAnsi="Corbel" w:cs="Corbel"/>
        <w:b/>
        <w:bCs/>
        <w:sz w:val="17"/>
        <w:szCs w:val="17"/>
      </w:rPr>
      <w:t>Dział „Bogucice”:</w:t>
    </w:r>
    <w:r>
      <w:rPr>
        <w:rFonts w:ascii="Corbel" w:hAnsi="Corbel" w:cs="Corbel"/>
        <w:sz w:val="17"/>
        <w:szCs w:val="17"/>
      </w:rPr>
      <w:t xml:space="preserve"> Katowice 40-213, ul. </w:t>
    </w:r>
    <w:proofErr w:type="spellStart"/>
    <w:r>
      <w:rPr>
        <w:rFonts w:ascii="Corbel" w:hAnsi="Corbel" w:cs="Corbel"/>
        <w:sz w:val="17"/>
        <w:szCs w:val="17"/>
      </w:rPr>
      <w:t>Markiefki</w:t>
    </w:r>
    <w:proofErr w:type="spellEnd"/>
    <w:r>
      <w:rPr>
        <w:rFonts w:ascii="Corbel" w:hAnsi="Corbel" w:cs="Corbel"/>
        <w:sz w:val="17"/>
        <w:szCs w:val="17"/>
      </w:rPr>
      <w:t xml:space="preserve"> 44a, tel. (32) 203-05-17, fax: (32) 203-55-24, </w:t>
    </w:r>
    <w:r>
      <w:rPr>
        <w:rFonts w:ascii="Corbel" w:hAnsi="Corbel" w:cs="Corbel"/>
        <w:sz w:val="17"/>
        <w:szCs w:val="17"/>
      </w:rPr>
      <w:br/>
    </w:r>
    <w:r>
      <w:rPr>
        <w:rFonts w:ascii="Corbel" w:hAnsi="Corbel" w:cs="Corbel"/>
        <w:b/>
        <w:bCs/>
        <w:spacing w:val="8"/>
        <w:sz w:val="17"/>
        <w:szCs w:val="17"/>
      </w:rPr>
      <w:t>Dział „Zawodzie”</w:t>
    </w:r>
    <w:r>
      <w:rPr>
        <w:rFonts w:ascii="Corbel" w:hAnsi="Corbel" w:cs="Corbel"/>
        <w:spacing w:val="8"/>
        <w:sz w:val="17"/>
        <w:szCs w:val="17"/>
      </w:rPr>
      <w:t>: Katowice 40- 233, ul. Marcinkowskiego 13, tel./fax:(32)255-32-44</w:t>
    </w:r>
    <w:r>
      <w:rPr>
        <w:rFonts w:ascii="Corbel" w:hAnsi="Corbel" w:cs="Corbel"/>
        <w:spacing w:val="8"/>
        <w:sz w:val="17"/>
        <w:szCs w:val="17"/>
      </w:rPr>
      <w:br/>
    </w:r>
    <w:r>
      <w:rPr>
        <w:rFonts w:ascii="Corbel" w:hAnsi="Corbel" w:cs="Corbel"/>
        <w:b/>
        <w:bCs/>
        <w:sz w:val="17"/>
        <w:szCs w:val="17"/>
      </w:rPr>
      <w:t>Regon</w:t>
    </w:r>
    <w:r>
      <w:rPr>
        <w:rFonts w:ascii="Corbel" w:hAnsi="Corbel" w:cs="Corbel"/>
        <w:sz w:val="17"/>
        <w:szCs w:val="17"/>
      </w:rPr>
      <w:t xml:space="preserve">: 271147300, </w:t>
    </w:r>
    <w:r>
      <w:rPr>
        <w:rFonts w:ascii="Corbel" w:hAnsi="Corbel" w:cs="Corbel"/>
        <w:b/>
        <w:bCs/>
        <w:sz w:val="17"/>
        <w:szCs w:val="17"/>
      </w:rPr>
      <w:t>NIP</w:t>
    </w:r>
    <w:r>
      <w:rPr>
        <w:rFonts w:ascii="Corbel" w:hAnsi="Corbel" w:cs="Corbel"/>
        <w:sz w:val="17"/>
        <w:szCs w:val="17"/>
      </w:rPr>
      <w:t>: 954-00-01-344, Bank Śląski SA w Katowicach VII O/Katowice 08 1050 1214 1000 0007 0001 4335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58F36" w14:textId="77777777" w:rsidR="00667FA3" w:rsidRDefault="00667FA3" w:rsidP="00CF58DB">
      <w:pPr>
        <w:spacing w:after="0" w:line="240" w:lineRule="auto"/>
      </w:pPr>
      <w:r>
        <w:separator/>
      </w:r>
    </w:p>
  </w:footnote>
  <w:footnote w:type="continuationSeparator" w:id="0">
    <w:p w14:paraId="2EC3DB4C" w14:textId="77777777" w:rsidR="00667FA3" w:rsidRDefault="00667FA3" w:rsidP="00CF5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97CBA" w14:textId="77777777" w:rsidR="00DE0162" w:rsidRDefault="00DE0162">
    <w:pPr>
      <w:pStyle w:val="Nagwek"/>
    </w:pPr>
    <w:r w:rsidRPr="00DE016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ED3F566" wp14:editId="747A15A8">
          <wp:simplePos x="0" y="0"/>
          <wp:positionH relativeFrom="margin">
            <wp:posOffset>-66237</wp:posOffset>
          </wp:positionH>
          <wp:positionV relativeFrom="paragraph">
            <wp:posOffset>-111483</wp:posOffset>
          </wp:positionV>
          <wp:extent cx="1087450" cy="899032"/>
          <wp:effectExtent l="1905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450" cy="899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50911"/>
    <w:multiLevelType w:val="multilevel"/>
    <w:tmpl w:val="119A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B2322B"/>
    <w:multiLevelType w:val="hybridMultilevel"/>
    <w:tmpl w:val="CD6671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61060EE"/>
    <w:multiLevelType w:val="hybridMultilevel"/>
    <w:tmpl w:val="1306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F4"/>
    <w:rsid w:val="000023D5"/>
    <w:rsid w:val="00017860"/>
    <w:rsid w:val="00063425"/>
    <w:rsid w:val="00074A1B"/>
    <w:rsid w:val="00097BE0"/>
    <w:rsid w:val="000B5703"/>
    <w:rsid w:val="00115523"/>
    <w:rsid w:val="00170F37"/>
    <w:rsid w:val="00197755"/>
    <w:rsid w:val="001D3C34"/>
    <w:rsid w:val="001F742C"/>
    <w:rsid w:val="00203259"/>
    <w:rsid w:val="002134ED"/>
    <w:rsid w:val="00223138"/>
    <w:rsid w:val="00277BD4"/>
    <w:rsid w:val="002B3985"/>
    <w:rsid w:val="002B5628"/>
    <w:rsid w:val="00302526"/>
    <w:rsid w:val="00347CAC"/>
    <w:rsid w:val="003536E4"/>
    <w:rsid w:val="00364DA7"/>
    <w:rsid w:val="0036795D"/>
    <w:rsid w:val="003738BA"/>
    <w:rsid w:val="003C559E"/>
    <w:rsid w:val="003D21B2"/>
    <w:rsid w:val="003E7756"/>
    <w:rsid w:val="004054D5"/>
    <w:rsid w:val="00427223"/>
    <w:rsid w:val="00433ADD"/>
    <w:rsid w:val="00433CF3"/>
    <w:rsid w:val="004453F7"/>
    <w:rsid w:val="0045136F"/>
    <w:rsid w:val="00457F2C"/>
    <w:rsid w:val="00464F05"/>
    <w:rsid w:val="00476EA4"/>
    <w:rsid w:val="00484305"/>
    <w:rsid w:val="004C47BD"/>
    <w:rsid w:val="004F0631"/>
    <w:rsid w:val="004F616F"/>
    <w:rsid w:val="00503D8C"/>
    <w:rsid w:val="00512358"/>
    <w:rsid w:val="00534DF7"/>
    <w:rsid w:val="005769AD"/>
    <w:rsid w:val="00592CE5"/>
    <w:rsid w:val="005C0592"/>
    <w:rsid w:val="005E43C0"/>
    <w:rsid w:val="005E5243"/>
    <w:rsid w:val="00600D69"/>
    <w:rsid w:val="00605A72"/>
    <w:rsid w:val="006631FF"/>
    <w:rsid w:val="00667FA3"/>
    <w:rsid w:val="0067789E"/>
    <w:rsid w:val="00684913"/>
    <w:rsid w:val="006A4301"/>
    <w:rsid w:val="006C711C"/>
    <w:rsid w:val="006F22C5"/>
    <w:rsid w:val="00716370"/>
    <w:rsid w:val="007175F4"/>
    <w:rsid w:val="00725F05"/>
    <w:rsid w:val="007466C4"/>
    <w:rsid w:val="00754AF3"/>
    <w:rsid w:val="007558DF"/>
    <w:rsid w:val="00761729"/>
    <w:rsid w:val="00765AD3"/>
    <w:rsid w:val="00774192"/>
    <w:rsid w:val="00780C2F"/>
    <w:rsid w:val="00784F90"/>
    <w:rsid w:val="0078708F"/>
    <w:rsid w:val="007B527D"/>
    <w:rsid w:val="00813D5B"/>
    <w:rsid w:val="00844D57"/>
    <w:rsid w:val="00855882"/>
    <w:rsid w:val="008600CC"/>
    <w:rsid w:val="00865A50"/>
    <w:rsid w:val="00897DBB"/>
    <w:rsid w:val="008A0689"/>
    <w:rsid w:val="008C290C"/>
    <w:rsid w:val="00902435"/>
    <w:rsid w:val="009032A4"/>
    <w:rsid w:val="009245D3"/>
    <w:rsid w:val="00924EAE"/>
    <w:rsid w:val="0093353A"/>
    <w:rsid w:val="00933A54"/>
    <w:rsid w:val="009726F0"/>
    <w:rsid w:val="00987AE0"/>
    <w:rsid w:val="009C1FBC"/>
    <w:rsid w:val="00A32176"/>
    <w:rsid w:val="00A82F75"/>
    <w:rsid w:val="00AA6724"/>
    <w:rsid w:val="00AC549C"/>
    <w:rsid w:val="00AE2255"/>
    <w:rsid w:val="00B1660E"/>
    <w:rsid w:val="00B24C2B"/>
    <w:rsid w:val="00B32596"/>
    <w:rsid w:val="00B540FC"/>
    <w:rsid w:val="00B57DFA"/>
    <w:rsid w:val="00B630DE"/>
    <w:rsid w:val="00B86EBE"/>
    <w:rsid w:val="00BA5C88"/>
    <w:rsid w:val="00BB2DC6"/>
    <w:rsid w:val="00BB77FF"/>
    <w:rsid w:val="00C01F28"/>
    <w:rsid w:val="00C151AF"/>
    <w:rsid w:val="00C248C3"/>
    <w:rsid w:val="00C657BB"/>
    <w:rsid w:val="00C71F82"/>
    <w:rsid w:val="00C80C77"/>
    <w:rsid w:val="00CA610B"/>
    <w:rsid w:val="00CC0D18"/>
    <w:rsid w:val="00CC5566"/>
    <w:rsid w:val="00CD6CE3"/>
    <w:rsid w:val="00CE4100"/>
    <w:rsid w:val="00CF0361"/>
    <w:rsid w:val="00CF58DB"/>
    <w:rsid w:val="00D2104F"/>
    <w:rsid w:val="00D728ED"/>
    <w:rsid w:val="00D73253"/>
    <w:rsid w:val="00D90840"/>
    <w:rsid w:val="00D94766"/>
    <w:rsid w:val="00DE0162"/>
    <w:rsid w:val="00E027BD"/>
    <w:rsid w:val="00E068E1"/>
    <w:rsid w:val="00E211DE"/>
    <w:rsid w:val="00E23F09"/>
    <w:rsid w:val="00E54463"/>
    <w:rsid w:val="00E77D49"/>
    <w:rsid w:val="00E94315"/>
    <w:rsid w:val="00EC2830"/>
    <w:rsid w:val="00EF1CF7"/>
    <w:rsid w:val="00F00F20"/>
    <w:rsid w:val="00F22128"/>
    <w:rsid w:val="00F97CBD"/>
    <w:rsid w:val="00FB0758"/>
    <w:rsid w:val="00FC2148"/>
    <w:rsid w:val="00FD0F83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CE78B"/>
  <w15:docId w15:val="{2A2051D9-6561-449C-ABA4-BF7CFE0D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1FF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44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765A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8DB"/>
  </w:style>
  <w:style w:type="paragraph" w:styleId="Stopka">
    <w:name w:val="footer"/>
    <w:basedOn w:val="Normalny"/>
    <w:link w:val="StopkaZnak"/>
    <w:uiPriority w:val="99"/>
    <w:unhideWhenUsed/>
    <w:rsid w:val="00CF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8DB"/>
  </w:style>
  <w:style w:type="character" w:styleId="Hipercze">
    <w:name w:val="Hyperlink"/>
    <w:basedOn w:val="Domylnaczcionkaakapitu"/>
    <w:rsid w:val="004C47BD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BA5C88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65AD3"/>
    <w:rPr>
      <w:rFonts w:ascii="Times New Roman" w:eastAsia="Times New Roman" w:hAnsi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765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uitypography-root">
    <w:name w:val="muitypography-root"/>
    <w:basedOn w:val="Normalny"/>
    <w:rsid w:val="00277B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5446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E54463"/>
    <w:rPr>
      <w:color w:val="800080" w:themeColor="followedHyperlink"/>
      <w:u w:val="single"/>
    </w:rPr>
  </w:style>
  <w:style w:type="character" w:customStyle="1" w:styleId="mr-5">
    <w:name w:val="mr-5"/>
    <w:basedOn w:val="Domylnaczcionkaakapitu"/>
    <w:rsid w:val="00E54463"/>
  </w:style>
  <w:style w:type="character" w:customStyle="1" w:styleId="lrzxr">
    <w:name w:val="lrzxr"/>
    <w:basedOn w:val="Domylnaczcionkaakapitu"/>
    <w:rsid w:val="009245D3"/>
  </w:style>
  <w:style w:type="character" w:styleId="Pogrubienie">
    <w:name w:val="Strong"/>
    <w:basedOn w:val="Domylnaczcionkaakapitu"/>
    <w:uiPriority w:val="22"/>
    <w:qFormat/>
    <w:rsid w:val="005E5243"/>
    <w:rPr>
      <w:b/>
      <w:bCs/>
    </w:rPr>
  </w:style>
  <w:style w:type="paragraph" w:styleId="Akapitzlist">
    <w:name w:val="List Paragraph"/>
    <w:basedOn w:val="Normalny"/>
    <w:uiPriority w:val="34"/>
    <w:qFormat/>
    <w:rsid w:val="00FD0F8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3C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3CF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3C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0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3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6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mdkbogucice-zawodzie.pl" TargetMode="External"/><Relationship Id="rId2" Type="http://schemas.openxmlformats.org/officeDocument/2006/relationships/hyperlink" Target="http://www.mdkbogucice-zawodzie.p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cja120\AppData\Local\Microsoft\Windows\Temporary%20Internet%20Files\Content.Outlook\IUD6BX8U\nowa%20firm&#243;ka%20z%20inna%20stopk&#261;%20na%20pierszej%20stroni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83625-FA21-4947-B61A-51AB2550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nowa firmóka z inna stopką na pierszej stronie</Template>
  <TotalTime>22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stacja120</dc:creator>
  <cp:lastModifiedBy>Katarzyna Paradecka</cp:lastModifiedBy>
  <cp:revision>8</cp:revision>
  <cp:lastPrinted>2021-12-01T08:29:00Z</cp:lastPrinted>
  <dcterms:created xsi:type="dcterms:W3CDTF">2021-11-30T10:29:00Z</dcterms:created>
  <dcterms:modified xsi:type="dcterms:W3CDTF">2021-12-01T08:30:00Z</dcterms:modified>
</cp:coreProperties>
</file>